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07" w:rsidRPr="004972C0" w:rsidRDefault="00590A07" w:rsidP="00D136D0">
      <w:pPr>
        <w:pStyle w:val="Heading1"/>
        <w:jc w:val="right"/>
        <w:rPr>
          <w:rFonts w:cs="Times New Roman"/>
          <w:sz w:val="24"/>
          <w:szCs w:val="24"/>
        </w:rPr>
      </w:pPr>
      <w:r w:rsidRPr="004972C0">
        <w:rPr>
          <w:rFonts w:cs="Times New Roman"/>
          <w:sz w:val="24"/>
          <w:szCs w:val="24"/>
        </w:rPr>
        <w:t xml:space="preserve">КЛАСС: </w:t>
      </w:r>
      <w:r w:rsidRPr="004972C0">
        <w:rPr>
          <w:rFonts w:cs="Times New Roman"/>
          <w:sz w:val="24"/>
          <w:szCs w:val="24"/>
          <w:u w:val="single"/>
        </w:rPr>
        <w:t>5</w:t>
      </w:r>
    </w:p>
    <w:p w:rsidR="00590A07" w:rsidRPr="004972C0" w:rsidRDefault="00590A07" w:rsidP="00D136D0">
      <w:pPr>
        <w:pStyle w:val="Heading1"/>
        <w:rPr>
          <w:rFonts w:cs="Times New Roman"/>
          <w:sz w:val="24"/>
          <w:szCs w:val="24"/>
        </w:rPr>
      </w:pPr>
      <w:r w:rsidRPr="004972C0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4972C0">
        <w:rPr>
          <w:rFonts w:cs="Times New Roman"/>
          <w:sz w:val="24"/>
          <w:szCs w:val="24"/>
        </w:rPr>
        <w:br/>
        <w:t xml:space="preserve">по предмету </w:t>
      </w:r>
      <w:r w:rsidRPr="00C74249">
        <w:rPr>
          <w:rFonts w:cs="Times New Roman"/>
          <w:sz w:val="24"/>
          <w:szCs w:val="24"/>
        </w:rPr>
        <w:t>«Математика»</w:t>
      </w:r>
    </w:p>
    <w:tbl>
      <w:tblPr>
        <w:tblW w:w="17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257"/>
        <w:gridCol w:w="3502"/>
        <w:gridCol w:w="1742"/>
        <w:gridCol w:w="2757"/>
        <w:gridCol w:w="2334"/>
        <w:gridCol w:w="6"/>
        <w:gridCol w:w="1440"/>
        <w:gridCol w:w="2257"/>
      </w:tblGrid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934CBA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14865" w:type="dxa"/>
            <w:gridSpan w:val="8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 изученного в начальной школе </w:t>
            </w:r>
            <w:r w:rsidRPr="00934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 часа)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Повторение изученного в начальной школе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https://resh.edu.ru/subject/lesson/7721/start/287636/</w:t>
              </w:r>
            </w:hyperlink>
            <w:r w:rsidRPr="00934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Повторение изученного в начальной школе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https://resh.edu.ru/subject/lesson/7720/start/266212/</w:t>
              </w:r>
            </w:hyperlink>
            <w:r w:rsidRPr="00934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Повторение изученного в начальной школе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https://resh.edu.ru/subject/lesson/7719/start/234014/</w:t>
              </w:r>
            </w:hyperlink>
            <w:r w:rsidRPr="00934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14865" w:type="dxa"/>
            <w:gridSpan w:val="8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I. Натуральные числа </w:t>
            </w:r>
            <w:r w:rsidRPr="00934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(18 часов)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https://resh.edu.ru/subject/lesson/19/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1, вопросы 1-4, № 5, 7, 14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https://www.yaklass.ru/p/matematika/5-klass/naturalnye-chisla-13442/desiatichnaia-sistema-schisleniia-rimskaia-numeratciia-13051/re-0af75638-6fc0-432e-b119-1cc2255f14d2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1, № 9, 11, доп. № 16, изготовить карточки с изображёнными на них цифрами (10 шт.)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https://resh.edu.ru/subject/lesson/680/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2, вопросы 1-8, № 20, 23, 38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https://www.yaklass.ru/p/matematika/5-klass/naturalnye-chisla-13442/desiatichnaia-sistema-schisleniia-rimskaia-numeratciia-13051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2, № 25, 27 (1, 3, 5), 39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https://www.yaklass.ru/p/matematika/5-klass/naturalnye-chisla-13442/desiatichnaia-sistema-schisleniia-rimskaia-numeratciia-13051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2, № 27(2, 4, 6), 30, 32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3, вопросы 1-9, № 45, 48, 50, 79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сентября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https://resh.edu.ru/subject/lesson/29/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3, № 60, 62, 69, 72, 80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сентября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https://resh.edu.ru/subject/lesson/585/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3, вопросы 10-12, № 54, 57, 82, 83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сентября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https://www.yaklass.ru/p/matematika/5-klass/naturalnye-chisla-13442/nachalnye-geometricheskie-poniatiia-priamaia-otrezok-luch-lomanaia-priamo_-13390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4, вопросы 1-7, № 86, 89, 106, доп. 111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сентября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https://www.yaklass.ru/p/matematika/5-klass/naturalnye-chisla-13442/nachalnye-geometricheskie-poniatiia-priamaia-otrezok-luch-lomanaia-priamo_-13390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4, № 93, 97, 100, 108, 110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сентября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https://www.yaklass.ru/p/matematika/5-klass/naturalnye-chisla-13442/koordinatnyi-luch-13495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5, вопросы 1-4, № 114, 116, 119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сентября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https://www.yaklass.ru/p/matematika/5-klass/naturalnye-chisla-13442/koordinatnyi-luch-13495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5, № 122, 124, 126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сентября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https://www.yaklass.ru/p/matematika/5-klass/naturalnye-chisla-13442/koordinatnyi-luch-13495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5, № 128, 132, 134, доп. № 141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сентября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6, вопросы 1-5, № 145, 147, 149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сентября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https://resh.edu.ru/subject/lesson/20/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6, вопрос 6, № 152, 154, 163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сентября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https://www.yaklass.ru/p/matematika/5-klass/naturalnye-chisla-13442/okruglenie-chisel-prikidka-i-otcenka-rezultatov-vychislenii-13527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6, № 158, 160, 162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Пятая неделя сентября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§1-6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Пятая неделя сентября</w:t>
            </w:r>
          </w:p>
        </w:tc>
        <w:tc>
          <w:tcPr>
            <w:tcW w:w="10341" w:type="dxa"/>
            <w:gridSpan w:val="5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1 «Натуральные числа»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14865" w:type="dxa"/>
            <w:gridSpan w:val="8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II. Сложение и вычитание натуральных чисел </w:t>
            </w:r>
            <w:r w:rsidRPr="00934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(32 часа)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Пятая неделя сентября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https://resh.edu.ru/subject/lesson/669/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7, вопросы 1-3, № 168, 170, 174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https://resh.edu.ru/subject/lesson/669/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7, вопросы 4-6, № 172, 176, 178 (1-2)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https://www.yaklass.ru/p/matematika/5-klass/naturalnye-chisla-13442/zakony-arifmeticheskikh-deistvii-vychisleniia-s-mnogoznachnymi-chislami-13540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7, № 180, 183, 185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https://www.yaklass.ru/p/matematika/5-klass/naturalnye-chisla-13442/zakony-arifmeticheskikh-deistvii-vychisleniia-s-mnogoznachnymi-chislami-13540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7, № 178 (3-4), 190, 195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https://resh.edu.ru/subject/lesson/670/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8, вопросы 1-5, № 198, 200, 204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https://resh.edu.ru/subject/lesson/670/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8, № 207 (1, 2), 209, 217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https://www.yaklass.ru/p/matematika/5-klass/naturalnye-chisla-13442/zakony-arifmeticheskikh-deistvii-vychisleniia-s-mnogoznachnymi-chislami-13540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8, 207 (3), 215, 219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https://www.yaklass.ru/p/matematika/5-klass/naturalnye-chisla-13442/zakony-arifmeticheskikh-deistvii-vychisleniia-s-mnogoznachnymi-chislami-13540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8, вопросы 6-7, № 221, 231, 233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https://resh.edu.ru/subject/lesson/681/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8, № 223, 225, 229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https://resh.edu.ru/subject/lesson/688/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9, вопросы 1-3, № 244, 248, 250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https://resh.edu.ru/subject/lesson/689/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9, № 252, 254, 256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https://www.yaklass.ru/p/matematika/5-klass/naturalnye-chisla-13442/formuly-uravneniia-uproshchenie-vyrazhenii-13788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9, № 258, 260, 262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10341" w:type="dxa"/>
            <w:gridSpan w:val="5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2 «Сложение и вычитание натуральных чисел. Числовые и буквенные выражения. Формулы»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октября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https://www.yaklass.ru/p/matematika/5-klass/naturalnye-chisla-13442/formuly-uravneniia-uproshchenie-vyrazhenii-13788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10, вопросы 1-5, № 268, 270, 278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октября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https://www.yaklass.ru/p/matematika/5-klass/naturalnye-chisla-13442/matematicheskii-iazyk-i-matematicheskaia-model-13838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10, № 272 (1-3), 274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октября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https://resh.edu.ru/subject/lesson/690/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10, № 272 (4-6), 276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октября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https://resh.edu.ru/subject/lesson/589/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11, вопросы 1-3, № 284, 286, 292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октября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https://www.yaklass.ru/p/matematika/5-klass/geometricheskie-figury-13743/ugol-izmerenie-uglov-13410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11, № 289, 294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ноября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https://resh.edu.ru/subject/lesson/563/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12, вопросы 1-14, № 300, 317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ноября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https://resh.edu.ru/subject/lesson/563/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12, № 302 (1-2), 304, 318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ноября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https://www.yaklass.ru/p/matematika/5-klass/geometricheskie-figury-13743/ugol-izmerenie-uglov-13410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12, № 302 (3, 4), 307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ноября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https://www.yaklass.ru/p/matematika/5-klass/geometricheskie-figury-13743/bissektrisa-ugla-svoistvo-bissektrisy-ugla-13414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12, № 309, 319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ноября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https://resh.edu.ru/subject/lesson/590/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12, № 313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ноября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https://resh.edu.ru/subject/lesson/555/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13, вопросы 1-7, № 324, 326, 335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ноября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https://resh.edu.ru/subject/lesson/582/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13, № 328, 331, 334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ноября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https://resh.edu.ru/subject/lesson/554/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14 (до примеров), вопросы 1-6, № 340, 342, 355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094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ноября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https://www.yaklass.ru/p/matematika/5-klass/geometricheskie-figury-13743/treugolnik-ploshchad-treugolnika-13425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14, № 345, 347, 349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ноября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https://www.yaklass.ru/p/matematika/5-klass/geometricheskie-figury-13743/svoistvo-uglov-treugolnika-razmery-obektov-okruzhaiushchego-mira-masshtab-13426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14, № 351, 353, доп. № 358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ноября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https://www.yaklass.ru/p/matematika/5-klass/geometricheskie-figury-13743/perpendikuliarnost-priamykh-rasstoianie-ot-tochki-do-priamoi-seredinnyi-p_-13523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15, вопросы 1-5, № 360, 362, 380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ноября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https://resh.edu.ru/subject/lesson/605/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ноября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https://resh.edu.ru/subject/lesson/606/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15, № 373, 382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ноября</w:t>
            </w:r>
          </w:p>
        </w:tc>
        <w:tc>
          <w:tcPr>
            <w:tcW w:w="10341" w:type="dxa"/>
            <w:gridSpan w:val="5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3 «Уравнение. Угол. Многоугольники»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590A07" w:rsidRPr="00934CBA" w:rsidTr="00094C81">
        <w:trPr>
          <w:trHeight w:val="863"/>
        </w:trPr>
        <w:tc>
          <w:tcPr>
            <w:tcW w:w="14865" w:type="dxa"/>
            <w:gridSpan w:val="8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III. Умножение и деление натуральных чисел </w:t>
            </w:r>
            <w:r w:rsidRPr="00934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(37 часов)</w:t>
            </w:r>
          </w:p>
        </w:tc>
        <w:tc>
          <w:tcPr>
            <w:tcW w:w="2257" w:type="dxa"/>
            <w:vAlign w:val="center"/>
          </w:tcPr>
          <w:p w:rsidR="00590A07" w:rsidRPr="00934CBA" w:rsidRDefault="00590A07">
            <w:pPr>
              <w:spacing w:after="160" w:line="259" w:lineRule="auto"/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Пятая неделя ноября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Пятая неделя ноября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https://resh.edu.ru/subject/lesson/671/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16, вопросы 1-7, № 386, 390, 394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Пятая неделя ноября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https://www.yaklass.ru/p/matematika/5-klass/naturalnye-chisla-13442/zakony-arifmeticheskikh-deistvii-vychisleniia-s-mnogoznachnymi-chislami-13540/re-f56be70b-a7aa-44da-b672-481ebd409bee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16, № 388 (1, 2), 392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Пятая неделя ноября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http://www.school.nd.ru/informika/math_5_klass/start.html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16, № 400 (1), 402, 404, доп. № 419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Пятая неделя ноября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http://www.school.nd.ru/informika/math_5_klass/start.html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16, № 400 (2), 406, 411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Пятая неделя ноября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https://resh.edu.ru/subject/lesson/671/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17, вопросы 1-4, № 421, 423, 427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Шестая неделя ноября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https://resh.edu.ru/subject/lesson/672/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17, № 425, 429, 435, доп. № 446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http://www.school.nd.ru/informika/math_5_klass/start.html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17, № 437, 439, 441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https://resh.edu.ru/subject/lesson/683/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18, вопросы 1-6, № 451, 460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http://www.school.nd.ru/informika/math_5_klass/start.html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18, № 453, 456, 469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https://resh.edu.ru/subject/lesson/684/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18, № 473, 477, 479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декабря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https://www.yaklass.ru/p/matematika/5-klass/naturalnye-chisla-13442/reshenie-tekstovykh-zadach-arifmeticheskim-sposobom-13747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18, № 458, 462 (1), 490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декабря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https://resh.edu.ru/subject/lesson/693/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18, № 462 (2), 492, 500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декабря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https://resh.edu.ru/subject/lesson/694/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18, № 462 (3), 494, 504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декабря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https://resh.edu.ru/subject/lesson/701/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18, № 488, 508, 511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декабря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https://resh.edu.ru/subject/lesson/687/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19, вопросы 1-5, № 522, 524, 526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декабря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https://www.yaklass.ru/p/matematika/5-klass/obyknovennye-drobi-13744/delenie-s-ostatkom-poniatie-obyknovennoi-drobi-13672/re-89631a89-ccec-42b6-a47b-7f3769392d91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19, № 529, 534, 536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декабря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https://www.yaklass.ru/p/matematika/5-klass/obyknovennye-drobi-13744/delenie-s-ostatkom-poniatie-obyknovennoi-drobi-13672/re-3df28f2c-1d79-46e3-80ac-ee4cef94c28d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19, №532, 539, 545 (3, 4)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декабря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https://www.yaklass.ru/p/matematika/5-klass/desiatichnye-drobi-13880/stepen-s-naturalnym-pokazatelem-13669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20, вопросы 1-6, № 551, 553, 561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декабря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https://www.yaklass.ru/p/matematika/5-klass/desiatichnye-drobi-13880/stepen-s-naturalnym-pokazatelem-13669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20, № 555, 557, 559, доп. № 563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декабря</w:t>
            </w:r>
          </w:p>
        </w:tc>
        <w:tc>
          <w:tcPr>
            <w:tcW w:w="10341" w:type="dxa"/>
            <w:gridSpan w:val="5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4 «Умножение и деление натуральных чисел. Свойства умножения»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декабря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https://resh.edu.ru/subject/lesson/584/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21, вопросы 1-9, № 570, 573, 596 (1)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декабря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https://resh.edu.ru/subject/lesson/586/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21, № 575, 577, 579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декабря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https://resh.edu.ru/subject/lesson/556/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21, № 582, 591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декабря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https://www.yaklass.ru/p/matematika/5-klass/geometricheskie-figury-13743/treugolnik-ploshchad-treugolnika-13425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21, № 585, 588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декабря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https://resh.edu.ru/subject/lesson/494/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22, вопросы 1-14, № 600, 601, 603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января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https://resh.edu.ru/subject/lesson/565/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22, № 607, 609, доп. № 616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января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https://www.yaklass.ru/p/matematika/5-klass/geometricheskie-tela-13832/priamougolnyi-parallelepiped-13545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22, вопросы 15-19, № 605, 611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января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https://www.yaklass.ru/p/matematika/5-klass/geometricheskie-tela-13832/razvertka-priamougolnogo-parallelepipeda-13552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23, вопросы 1-4, № 623, 641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января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https://www.yaklass.ru/p/matematika/5-klass/geometricheskie-tela-13832/obem-priamougolnogo-parallelepipeda-13551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23, вопросы 5-7, № 621, 625, 629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января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https://resh.edu.ru/subject/lesson/557/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23, № 627, 631, 643 (3, 4)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января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https://resh.edu.ru/subject/lesson/557/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23, № 637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января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https://resh.edu.ru/subject/lesson/18/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24, вопросы 1-2, № 646, 648, 668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января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https://resh.edu.ru/subject/lesson/28/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24, № 652, 654, 657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января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https://www.yaklass.ru/p/matematika/5-klass/naturalnye-chisla-13442/reshenie-tekstovykh-zadach-arifmeticheskim-sposobom-13747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24, № 660, 662, 665, доп. № 673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января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§16-20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21, вопросы 1-9, № 570, 573, 596 (1)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Пятая неделя января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§21-24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21, № 575, 577, 579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Пятая неделя января</w:t>
            </w:r>
          </w:p>
        </w:tc>
        <w:tc>
          <w:tcPr>
            <w:tcW w:w="10341" w:type="dxa"/>
            <w:gridSpan w:val="5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5 «Деление с остатком. Площадь прямоугольника. Прямоугольный параллелепипед и его объём. Комбинаторные задачи»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14865" w:type="dxa"/>
            <w:gridSpan w:val="8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IV. Обыкновенные дроби </w:t>
            </w:r>
            <w:r w:rsidRPr="00934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(18 часов)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Пятая неделя января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https://resh.edu.ru/subject/lesson/703/</w:t>
              </w:r>
            </w:hyperlink>
          </w:p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https://www.yaklass.ru/p/matematika/5-klass/obyknovennye-drobi-13744/delenie-s-ostatkom-poniatie-obyknovennoi-drobi-13672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25, вопросы 1-4, № 677, 679, 681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Пятая неделя января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https://resh.edu.ru/subject/lesson/704/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25, № 683, 685, 687, 699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Пятая неделя января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https://resh.edu.ru/subject/lesson/705/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25, № 690, 694, 701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Первая неделя февраля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https://resh.edu.ru/subject/lesson/706/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25, № 692, 696, 711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Первая неделя февраля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https://resh.edu.ru/subject/lesson/707/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25, № 705, 709, 713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Первая неделя февраля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https://resh.edu.ru/subject/lesson/708/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26, вопросы 1-3, № 720, 722, 728, 730, 732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Первая неделя февраля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https://resh.edu.ru/subject/lesson/16/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26, вопросы 4-7, № 724 (1-6), 726, 734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Первая неделя февраля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https://www.yaklass.ru/p/matematika/5-klass/obyknovennye-drobi-13744/delenie-s-ostatkom-poniatie-obyknovennoi-drobi-13672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26, № 737, 739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февраля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https://resh.edu.ru/subject/lesson/709/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27, вопросы 1-2, № 744, 746, 748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февраля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https://resh.edu.ru/subject/lesson/725/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27, № 750, 752, 754, доп. № 757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февраля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https://resh.edu.ru/subject/lesson/710/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28, вопросы 1-2, № 759, 761, 763, 765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февраля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https://resh.edu.ru/subject/lesson/713/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29, вопросы 1-6, № 770, 772, 774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февраля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https://resh.edu.ru/subject/lesson/673/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29, вопросы 7-8, № 776, 778 (1-5), 783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февраля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https://resh.edu.ru/subject/lesson/714/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29, № 778 (6-9), 781 (1), 787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февраля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https://www.yaklass.ru/p/matematika/5-klass/obyknovennye-drobi-13744/slozhenie-i-vychitanie-obyknovennykh-drobei-i-smeshannykh-chisel-13676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29, № 778 (9, 10), 781 (2), 789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февраля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https://www.yaklass.ru/p/matematika/5-klass/obyknovennye-drobi-13744/umnozhenie-i-delenie-obyknovennoi-drobi-na-naturalnoe-chislo-13677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29, № 785, 791, 793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февраля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§25-29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февраля</w:t>
            </w:r>
          </w:p>
        </w:tc>
        <w:tc>
          <w:tcPr>
            <w:tcW w:w="10341" w:type="dxa"/>
            <w:gridSpan w:val="5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6 «Обыкновенные дроби»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14865" w:type="dxa"/>
            <w:gridSpan w:val="8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V. Десятичные дроби </w:t>
            </w:r>
            <w:r w:rsidRPr="00934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(48 часов)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февраля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https://resh.edu.ru/subject/lesson/27/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30, вопросы 1-6, № 799 (1-8), 801 (1-3), 803 (1-6)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февраля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https://resh.edu.ru/subject/lesson/345/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30, № 799 (9-16), 801 (4-6), 803 (7-12), 805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февраля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https://resh.edu.ru/subject/lesson/343/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30, № 808, 810 (1-3), 816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февраля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https://resh.edu.ru/subject/lesson/712/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30, № 810 (4-6), 813, 818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Четвёртая неделя февраля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https://resh.edu.ru/subject/lesson/716/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31, вопросы 1-5, № 824, 826, 839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Первая неделя марта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https://resh.edu.ru/subject/lesson/717/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31, № 828, 830, 832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Первая неделя марта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https://resh.edu.ru/subject/lesson/718/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Первая неделя марта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https://www.yaklass.ru/p/matematika/5-klass/desiatichnye-drobi-13880/poniatie-desiatichnoi-drobi-predstavlenie-desiatichnoi-drobi-v-vide-obykn_-13596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32, вопросы 1-2, № 845 (1-2), 847 (1-3), 860 (1)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Первая неделя марта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https://www.yaklass.ru/p/matematika/5-klass/desiatichnye-drobi-13880/sravnenie-desiatichnykh-drobei-13416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32, № 845 (3, 4), 547 (4, 5), 861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Первая неделя марта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https://resh.edu.ru/subject/lesson/27/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32, № 850, 856, 858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марта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https://resh.edu.ru/subject/lesson/719/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33, вопрос 1, № 865, 871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марта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https://www.yaklass.ru/p/matematika/5-klass/desiatichnye-drobi-13880/slozhenie-i-vychitanie-desiatichnykh-drobei-13628/re-13ccce5d-ca96-4518-bfff-fbfeccf4fcf1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33, вопрос 2, № 867, 873, 875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марта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https://www.yaklass.ru/p/matematika/5-klass/desiatichnye-drobi-13880/slozhenie-i-vychitanie-desiatichnykh-drobei-13628/re-85ccb6bf-6c3f-4dac-88b6-13230d835997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33, № 869, 882, 892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марта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https://resh.edu.ru/subject/lesson/719/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33, № 884, 886, 894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Вторая неделя марта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https://resh.edu.ru/subject/lesson/719/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33, № 890 (1-3), 897, 903 (1-3)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D4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марта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https://resh.edu.ru/subject/lesson/719/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33, № 888, 890 (4-6), 903 (4-6)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D41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  <w:trHeight w:val="863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марта</w:t>
            </w:r>
          </w:p>
        </w:tc>
        <w:tc>
          <w:tcPr>
            <w:tcW w:w="10341" w:type="dxa"/>
            <w:gridSpan w:val="5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№7 «Понятие о десятичной дроби. Сравнение, округление, сложение и вычитание десятичных дробей»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126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марта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34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19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https://www.yaklass.ru/p/matematika/5-klass/desiatichnye-drobi-13880/umnozhenie-desiatichnykh-drobei-11033/re-c715847c-a66a-4308-8abf-aa7a801f2eb7</w:t>
              </w:r>
            </w:hyperlink>
          </w:p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20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https://youtu.be/rZoA7HjgiE0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34, вопросы 1-3, № 912, 915 (1-6), 917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127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марта</w:t>
            </w:r>
          </w:p>
        </w:tc>
        <w:tc>
          <w:tcPr>
            <w:tcW w:w="3502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34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21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https://www.yaklass.ru/p/matematika/5-klass/desiatichnye-drobi-13880/umnozhenie-desiatichnykh-drobei-11033/re-4941d392-0bbf-4646-8381-78a232a586f7</w:t>
              </w:r>
            </w:hyperlink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34, № 915 (7-12), 920, 923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128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sz w:val="24"/>
                <w:szCs w:val="24"/>
              </w:rPr>
              <w:t>Третья неделя марта</w:t>
            </w:r>
          </w:p>
        </w:tc>
        <w:tc>
          <w:tcPr>
            <w:tcW w:w="3502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34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22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https://www.yaklass.ru/p/matematika/5-klass/desiatichnye-drobi-13880/umnozhenie-desiatichnykh-drobei-11033/re-889c9605-a90a-4b77-bd30-23f6260df4f1</w:t>
              </w:r>
            </w:hyperlink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34, № 927, 931 (1, 2), 935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129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Пятая неделя марта</w:t>
            </w:r>
          </w:p>
        </w:tc>
        <w:tc>
          <w:tcPr>
            <w:tcW w:w="3502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34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23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https://www.yaklass.ru/p/matematika/5-klass/desiatichnye-drobi-13880/umnozhenie-desiatichnykh-drobei-11033/re-bbcd4d9d-c5fe-40be-ad7b-0c8a23ea75be</w:t>
              </w:r>
            </w:hyperlink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34, № 929 (1, 2), 939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130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Пятая неделя марта</w:t>
            </w:r>
          </w:p>
        </w:tc>
        <w:tc>
          <w:tcPr>
            <w:tcW w:w="3502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34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24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https://www.yaklass.ru/p/matematika/5-klass/desiatichnye-drobi-13880/umnozhenie-desiatichnykh-drobei-11033/re-2858dfe6-0f9e-4571-9e1c-63b4007bb4d9</w:t>
              </w:r>
            </w:hyperlink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34, № 929 (3, 4),943 (1, 2), 945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131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Пятая неделя марта</w:t>
            </w:r>
          </w:p>
        </w:tc>
        <w:tc>
          <w:tcPr>
            <w:tcW w:w="3502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34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25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https://www.yaklass.ru/p/matematika/5-klass/desiatichnye-drobi-13880/umnozhenie-desiatichnykh-drobei-11033/re-8cbd91a1-23ab-489b-84c3-48a6fd02ac5a</w:t>
              </w:r>
            </w:hyperlink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34, № 941, 947, 949 (1, 2)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132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Первая неделя апреля</w:t>
            </w:r>
          </w:p>
        </w:tc>
        <w:tc>
          <w:tcPr>
            <w:tcW w:w="3502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34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34, № 943 (3), 949 (3, 4), 955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самостоя-тельной работы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133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Первая неделя апреля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35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26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https://www.yaklass.ru/p/matematika/5-klass/desiatichnye-drobi-13880/delenie-desiatichnoi-drobi-na-desiatichnuiu-drob-13671/re-0e1cb139-1733-4d02-a764-3137955c6943</w:t>
              </w:r>
            </w:hyperlink>
          </w:p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27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https://youtu.be/nY6novzLD0k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35, вопросы 1-3, № 964, 967 (1-6)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134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Вторая неделя апреля</w:t>
            </w:r>
          </w:p>
        </w:tc>
        <w:tc>
          <w:tcPr>
            <w:tcW w:w="3502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35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28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https://youtu.be/NHS79AV4C1E</w:t>
              </w:r>
            </w:hyperlink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35, № 967 (7-12), 970, 974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135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Вторая неделя апреля</w:t>
            </w:r>
          </w:p>
        </w:tc>
        <w:tc>
          <w:tcPr>
            <w:tcW w:w="3502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35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29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https://www.yaklass.ru/p/matematika/5-klass/desiatichnye-drobi-13880/delenie-desiatichnoi-drobi-na-desiatichnuiu-drob-13671/re-53755db7-b4a7-44a0-b4f6-8cbb60b923e0</w:t>
              </w:r>
            </w:hyperlink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35, вопрос 4, № 977 (1-3), 979, 981 (1-3)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136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Вторая неделя апреля</w:t>
            </w:r>
          </w:p>
        </w:tc>
        <w:tc>
          <w:tcPr>
            <w:tcW w:w="3502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35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30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https://youtu.be/Fca7WfW_jIg</w:t>
              </w:r>
            </w:hyperlink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35, № 977 (4-6), 981 (4-6), 985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самостоя-тельной работы по электронной почте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137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Вторая неделя апреля</w:t>
            </w:r>
          </w:p>
        </w:tc>
        <w:tc>
          <w:tcPr>
            <w:tcW w:w="3502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35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31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https://www.yaklass.ru/p/matematika/5-klass/desiatichnye-drobi-13880/delenie-desiatichnoi-drobi-na-desiatichnuiu-drob-13671/re-b654f4cd-5982-4ba8-9be4-87067814649c</w:t>
              </w:r>
            </w:hyperlink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35, № 987, 993, 995 (1)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138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Вторая неделя апреля</w:t>
            </w:r>
          </w:p>
        </w:tc>
        <w:tc>
          <w:tcPr>
            <w:tcW w:w="3502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35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35, № 995 (3), 1001 (1, 2), 1005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Математи-ческий диктант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139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97322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Третья неделя апреля</w:t>
            </w:r>
          </w:p>
        </w:tc>
        <w:tc>
          <w:tcPr>
            <w:tcW w:w="3502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35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32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https://www.yaklass.ru/p/matematika/5-klass/desiatichnye-drobi-13880/delenie-desiatichnoi-drobi-na-desiatichnuiu-drob-13671/re-39066779-f40d-406d-a2d9-f479d9c14c5c</w:t>
              </w:r>
            </w:hyperlink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35, № 999 (1), 1001 (3, 4), 1009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140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Третья неделя апреля</w:t>
            </w:r>
          </w:p>
        </w:tc>
        <w:tc>
          <w:tcPr>
            <w:tcW w:w="3502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35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35, № 999 (2), 1003 (1, 2), 1011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самостояте-льной работы по электронной почте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141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Третья неделя апреля</w:t>
            </w:r>
          </w:p>
        </w:tc>
        <w:tc>
          <w:tcPr>
            <w:tcW w:w="3502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35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33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https://www.yaklass.ru/p/matematika/5-klass/desiatichnye-drobi-13880/delenie-desiatichnoi-drobi-na-desiatichnuiu-drob-13671/re-3430ec7f-512c-4a40-a1cc-cef48c412e77</w:t>
              </w:r>
            </w:hyperlink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35, № 1003 (3, 4), 1018, 1027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142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Третья неделя апреля</w:t>
            </w:r>
          </w:p>
        </w:tc>
        <w:tc>
          <w:tcPr>
            <w:tcW w:w="10335" w:type="dxa"/>
            <w:gridSpan w:val="4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Контрольная работа № 8: «Умножение и деление десятичных дробей»</w:t>
            </w:r>
          </w:p>
        </w:tc>
        <w:tc>
          <w:tcPr>
            <w:tcW w:w="1446" w:type="dxa"/>
            <w:gridSpan w:val="2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143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Третья неделя апреля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Среднее арифметическое средне значение величины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36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4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https://www.yaklass.ru/p/matematika/5-klass/desiatichnye-drobi-13880/srednee-arifmeticheskoe-i-delenie-desiatichnykh-drobei-na-naturalnoe-chis_-13670/re-c28fd164-3b36-411d-ab05-133998a4f350</w:t>
              </w:r>
            </w:hyperlink>
          </w:p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5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https://youtu.be/lFQO20c0FfI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36, вопросы 1-2, № 1034, 1038, 1052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144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Четвёртая неделя апреля</w:t>
            </w:r>
          </w:p>
        </w:tc>
        <w:tc>
          <w:tcPr>
            <w:tcW w:w="3502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Среднее арифметическое средне значение величины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36</w:t>
            </w:r>
          </w:p>
        </w:tc>
        <w:tc>
          <w:tcPr>
            <w:tcW w:w="2757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6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https://www.yaklass.ru/p/matematika/5-klass/desiatichnye-drobi-13880/srednee-arifmeticheskoe-i-delenie-desiatichnykh-drobei-na-naturalnoe-chis_-13670/re-4a6f979f-9049-4eab-a447-ceba3243c104</w:t>
              </w:r>
            </w:hyperlink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36, № 1040, 1042, 1053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Математический диктант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145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Четвёртая неделя апреля</w:t>
            </w:r>
          </w:p>
        </w:tc>
        <w:tc>
          <w:tcPr>
            <w:tcW w:w="3502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Среднее арифметическое средне значение величины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36</w:t>
            </w:r>
          </w:p>
        </w:tc>
        <w:tc>
          <w:tcPr>
            <w:tcW w:w="2757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7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https://www.yaklass.ru/p/matematika/5-klass/desiatichnye-drobi-13880/srednee-arifmeticheskoe-i-delenie-desiatichnykh-drobei-na-naturalnoe-chis_-13670/re-3b989847-c72d-474e-b987-77003e8ea191</w:t>
              </w:r>
            </w:hyperlink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36, № 1045, 1047, 1054 (1), доп. № 1055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146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Четвёртая неделя апреля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37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8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https://www.yaklass.ru/p/matematika/5-klass/desiatichnye-drobi-13880/protcenty-zadachi-na-protcenty-nakhozhdenie-protcenta-ot-velichiny-i-veli_-13738/re-2d34ae88-61f0-407a-bc51-de3c1746db71</w:t>
              </w:r>
            </w:hyperlink>
          </w:p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9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https://www.yaklass.ru/p/matematika/5-klass/desiatichnye-drobi-13880/protcenty-zadachi-na-protcenty-nakhozhdenie-protcenta-ot-velichiny-i-veli_-13738/re-b6cf4005-3dc2-47bc-a7e1-07813770f791</w:t>
              </w:r>
            </w:hyperlink>
          </w:p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0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https://www.yaklass.ru/p/matematika/5-klass/desiatichnye-drobi-13880/protcenty-zadachi-na-protcenty-nakhozhdenie-protcenta-ot-velichiny-i-veli_-13738/re-f2238621-cfa6-491e-a7d1-98807c8888a5</w:t>
              </w:r>
            </w:hyperlink>
          </w:p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1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https://youtu.be/PuxE50ecx7A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37, вопросы 1-3, № 1057, 1059, 1087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147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Четвёртая неделя апреля</w:t>
            </w:r>
          </w:p>
        </w:tc>
        <w:tc>
          <w:tcPr>
            <w:tcW w:w="3502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37</w:t>
            </w:r>
          </w:p>
        </w:tc>
        <w:tc>
          <w:tcPr>
            <w:tcW w:w="2757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2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https://www.yaklass.ru/p/matematika/5-klass/desiatichnye-drobi-13880/protcenty-zadachi-na-protcenty-nakhozhdenie-protcenta-ot-velichiny-i-veli_-13738/re-b969e653-9abe-4180-934d-7fd9b7c27f73</w:t>
              </w:r>
            </w:hyperlink>
          </w:p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3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https://youtu.be/YsGZ-P0QaJI</w:t>
              </w:r>
            </w:hyperlink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37, вопросы 4-5, № 1063, 1065, 1068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148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Четвёртая неделя апреля</w:t>
            </w:r>
          </w:p>
        </w:tc>
        <w:tc>
          <w:tcPr>
            <w:tcW w:w="3502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37</w:t>
            </w:r>
          </w:p>
        </w:tc>
        <w:tc>
          <w:tcPr>
            <w:tcW w:w="2757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4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https://www.yaklass.ru/p/matematika/5-klass/desiatichnye-drobi-13880/protcenty-zadachi-na-protcenty-nakhozhdenie-protcenta-ot-velichiny-i-veli_-13738/re-ff6ec691-1e67-4ce9-97f9-880a39023f8a</w:t>
              </w:r>
            </w:hyperlink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37, № 1072, 1074, 1076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149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97322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Пятая неделя апреля</w:t>
            </w:r>
          </w:p>
        </w:tc>
        <w:tc>
          <w:tcPr>
            <w:tcW w:w="3502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37</w:t>
            </w:r>
          </w:p>
        </w:tc>
        <w:tc>
          <w:tcPr>
            <w:tcW w:w="2757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5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https://www.yaklass.ru/p/matematika/5-klass/desiatichnye-drobi-13880/protcenty-zadachi-na-protcenty-nakhozhdenie-protcenta-ot-velichiny-i-veli_-13738/re-3ba68a59-a8d3-40b1-9f16-c8957c3f7091</w:t>
              </w:r>
            </w:hyperlink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37, № 1079, 1082, 1084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самостоя-тельной работы по электрон-ной почте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150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Пятая неделя апреля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38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6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https://www.yaklass.ru/p/matematika/5-klass/desiatichnye-drobi-13880/protcenty-zadachi-na-protcenty-nakhozhdenie-protcenta-ot-velichiny-i-veli_-13738/re-6e8b484a-e8db-44f8-9536-251a1f8bda68</w:t>
              </w:r>
            </w:hyperlink>
          </w:p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7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https://youtu.be/bkkErsvDvYA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38, № 1094, 1096, 1117 (1, 2)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151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Пятая неделя апреля</w:t>
            </w:r>
          </w:p>
        </w:tc>
        <w:tc>
          <w:tcPr>
            <w:tcW w:w="3502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38</w:t>
            </w:r>
          </w:p>
        </w:tc>
        <w:tc>
          <w:tcPr>
            <w:tcW w:w="2757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38, № 1098, 1100, 1102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Математический диктант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152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Пятая неделя апреля</w:t>
            </w:r>
          </w:p>
        </w:tc>
        <w:tc>
          <w:tcPr>
            <w:tcW w:w="3502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38</w:t>
            </w:r>
          </w:p>
        </w:tc>
        <w:tc>
          <w:tcPr>
            <w:tcW w:w="2757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8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https://www.yaklass.ru/p/matematika/5-klass/desiatichnye-drobi-13880/protcenty-zadachi-na-protcenty-nakhozhdenie-protcenta-ot-velichiny-i-veli_-13738/re-c2d0b3a2-5fbd-4caf-a214-dc9174432db0</w:t>
              </w:r>
            </w:hyperlink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38, № 1104, 1106, 1108, доп. № 1122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153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Пятая неделя апреля</w:t>
            </w:r>
          </w:p>
        </w:tc>
        <w:tc>
          <w:tcPr>
            <w:tcW w:w="3502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38</w:t>
            </w:r>
          </w:p>
        </w:tc>
        <w:tc>
          <w:tcPr>
            <w:tcW w:w="2757" w:type="dxa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38, № 1113, 1115, 1120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самостояте-льной работы по электронной почте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154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Вторая неделя мая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38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36-38 повторить, карточка</w:t>
            </w:r>
          </w:p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155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Вторая неделя мая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38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§ 36-38 повторить, карточка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156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Вторая неделя мая</w:t>
            </w:r>
          </w:p>
        </w:tc>
        <w:tc>
          <w:tcPr>
            <w:tcW w:w="10335" w:type="dxa"/>
            <w:gridSpan w:val="4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Контрольная работа №9 «Среднее арифметическое. Проценты»</w:t>
            </w:r>
          </w:p>
        </w:tc>
        <w:tc>
          <w:tcPr>
            <w:tcW w:w="1446" w:type="dxa"/>
            <w:gridSpan w:val="2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14865" w:type="dxa"/>
            <w:gridSpan w:val="8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157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Вторая неделя мая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Натуральные числа и шкалы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1-6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49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https://youtu.be/tibC0uM1Eno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1-6, карточка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158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Вторая неделя мая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Натуральные числа и шкалы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1-6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https://youtu.be/tibC0uM1Eno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1-6, карточка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159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Третья неделя мая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Сложение и вычитание натуральных чисел.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7-15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51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https://youtu.be/XQCChCm3jWk</w:t>
              </w:r>
            </w:hyperlink>
          </w:p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https://youtu.be/7qW2alo7RnA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7-15, карточка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самостоя-тельной работы по электронной почте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160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Третья неделя мая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Сложение и вычитание натуральных чисел.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7-15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53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https://youtu.be/XQCChCm3jWk</w:t>
              </w:r>
            </w:hyperlink>
          </w:p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54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https://youtu.be/7qW2alo7RnA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7-15, карточка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самостоя-тельной работы по электронной почте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161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Третья неделя мая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Умножение и деление натуральных чисел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16-24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55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https://youtu.be/33H5hrhtc4c</w:t>
              </w:r>
            </w:hyperlink>
          </w:p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56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https://youtu.be/vVomN1ExVzk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16-24, карточка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162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Третья неделя мая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Умножение и деление натуральных чисел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16-24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57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https://youtu.be/33H5hrhtc4c</w:t>
              </w:r>
            </w:hyperlink>
          </w:p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https://youtu.be/vVomN1ExVzk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16-24, карточка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163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Третья неделя мая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Повторение. Обыкновенные дроби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25-29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59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https://youtu.be/VFFh590Mckg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25-29, карточка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164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Четвёртая неделя мая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Повторение. Обыкновенные дроби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25-29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https://youtu.be/VFFh590Mckg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25-29, карточка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CB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165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CB4E1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Четвёртая неделя мая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CB4E1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Повторение. Обыкновенные дроби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CB4E19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25-29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CB4E19">
            <w:pPr>
              <w:jc w:val="center"/>
            </w:pPr>
            <w:hyperlink r:id="rId161" w:history="1">
              <w:r w:rsidRPr="00934C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https://youtu.be/VFFh590Mckg</w:t>
              </w:r>
            </w:hyperlink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CB4E19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25-29, карточка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CB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166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Четвёртая неделя мая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Повторение. Десятичные дроби и действия с ними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30-38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30-38, карточка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167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Четвёртая неделя мая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Повторение. Десятичные дроби и действия с ними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30-38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30-38, карточка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CB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168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CB4E1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Четвёртая неделя мая</w:t>
            </w:r>
          </w:p>
        </w:tc>
        <w:tc>
          <w:tcPr>
            <w:tcW w:w="3502" w:type="dxa"/>
            <w:vAlign w:val="center"/>
          </w:tcPr>
          <w:p w:rsidR="00590A07" w:rsidRPr="00934CBA" w:rsidRDefault="00590A07" w:rsidP="00CB4E1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Повторение. Десятичные дроби и действия с ними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CB4E19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30-38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CB4E1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CB4E19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30-38, карточка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CB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169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Четвёртая неделя мая</w:t>
            </w:r>
          </w:p>
        </w:tc>
        <w:tc>
          <w:tcPr>
            <w:tcW w:w="10335" w:type="dxa"/>
            <w:gridSpan w:val="4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Итоговая контрольная работа №10</w:t>
            </w:r>
          </w:p>
        </w:tc>
        <w:tc>
          <w:tcPr>
            <w:tcW w:w="1446" w:type="dxa"/>
            <w:gridSpan w:val="2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590A07" w:rsidRPr="00934CBA" w:rsidTr="00094C81">
        <w:trPr>
          <w:gridAfter w:val="1"/>
          <w:wAfter w:w="2257" w:type="dxa"/>
        </w:trPr>
        <w:tc>
          <w:tcPr>
            <w:tcW w:w="827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170</w:t>
            </w:r>
          </w:p>
        </w:tc>
        <w:tc>
          <w:tcPr>
            <w:tcW w:w="22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Пятая неделя мая</w:t>
            </w:r>
            <w:bookmarkStart w:id="0" w:name="_GoBack"/>
            <w:bookmarkEnd w:id="0"/>
          </w:p>
        </w:tc>
        <w:tc>
          <w:tcPr>
            <w:tcW w:w="3502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Подведение итогов</w:t>
            </w:r>
          </w:p>
        </w:tc>
        <w:tc>
          <w:tcPr>
            <w:tcW w:w="1742" w:type="dxa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§</w:t>
            </w: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1-38</w:t>
            </w:r>
          </w:p>
        </w:tc>
        <w:tc>
          <w:tcPr>
            <w:tcW w:w="2757" w:type="dxa"/>
            <w:vAlign w:val="center"/>
          </w:tcPr>
          <w:p w:rsidR="00590A07" w:rsidRPr="00934CBA" w:rsidRDefault="00590A07" w:rsidP="0042276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90A07" w:rsidRPr="00934CBA" w:rsidRDefault="00590A07" w:rsidP="00422769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90A07" w:rsidRPr="00934CBA" w:rsidRDefault="00590A07" w:rsidP="0042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34CBA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</w:tr>
    </w:tbl>
    <w:p w:rsidR="00590A07" w:rsidRPr="004972C0" w:rsidRDefault="00590A07">
      <w:pPr>
        <w:rPr>
          <w:rFonts w:ascii="Times New Roman" w:hAnsi="Times New Roman"/>
          <w:sz w:val="24"/>
          <w:szCs w:val="24"/>
        </w:rPr>
      </w:pPr>
    </w:p>
    <w:sectPr w:rsidR="00590A07" w:rsidRPr="004972C0" w:rsidSect="00D136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6D0"/>
    <w:rsid w:val="00094C81"/>
    <w:rsid w:val="000B50D0"/>
    <w:rsid w:val="00273394"/>
    <w:rsid w:val="0028186F"/>
    <w:rsid w:val="002F4740"/>
    <w:rsid w:val="003702EF"/>
    <w:rsid w:val="003C7B22"/>
    <w:rsid w:val="003E5E47"/>
    <w:rsid w:val="00411883"/>
    <w:rsid w:val="00422769"/>
    <w:rsid w:val="00430038"/>
    <w:rsid w:val="00464CD1"/>
    <w:rsid w:val="004972C0"/>
    <w:rsid w:val="00497322"/>
    <w:rsid w:val="00590A07"/>
    <w:rsid w:val="005A553C"/>
    <w:rsid w:val="005C65EE"/>
    <w:rsid w:val="005E71EF"/>
    <w:rsid w:val="005F272C"/>
    <w:rsid w:val="00670478"/>
    <w:rsid w:val="006A70B3"/>
    <w:rsid w:val="006C710A"/>
    <w:rsid w:val="00727BA1"/>
    <w:rsid w:val="00753348"/>
    <w:rsid w:val="007874E9"/>
    <w:rsid w:val="007B0F4B"/>
    <w:rsid w:val="00832A8B"/>
    <w:rsid w:val="00934CBA"/>
    <w:rsid w:val="009866C0"/>
    <w:rsid w:val="009E7052"/>
    <w:rsid w:val="00AA6A0A"/>
    <w:rsid w:val="00AE3746"/>
    <w:rsid w:val="00B64CAF"/>
    <w:rsid w:val="00B97B5F"/>
    <w:rsid w:val="00C24F9B"/>
    <w:rsid w:val="00C74249"/>
    <w:rsid w:val="00C74607"/>
    <w:rsid w:val="00CB4E19"/>
    <w:rsid w:val="00D136D0"/>
    <w:rsid w:val="00D33050"/>
    <w:rsid w:val="00D41CA2"/>
    <w:rsid w:val="00D844A7"/>
    <w:rsid w:val="00DE71E8"/>
    <w:rsid w:val="00E10E9B"/>
    <w:rsid w:val="00E72C54"/>
    <w:rsid w:val="00F6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5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6D0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36D0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D136D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E71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727BA1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27BA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p/matematika/5-klass/naturalnye-chisla-13442/zakony-arifmeticheskikh-deistvii-vychisleniia-s-mnogoznachnymi-chislami-13540" TargetMode="External"/><Relationship Id="rId117" Type="http://schemas.openxmlformats.org/officeDocument/2006/relationships/hyperlink" Target="https://resh.edu.ru/subject/lesson/719/" TargetMode="External"/><Relationship Id="rId21" Type="http://schemas.openxmlformats.org/officeDocument/2006/relationships/hyperlink" Target="https://resh.edu.ru/subject/lesson/20/" TargetMode="External"/><Relationship Id="rId42" Type="http://schemas.openxmlformats.org/officeDocument/2006/relationships/hyperlink" Target="https://www.yaklass.ru/p/matematika/5-klass/geometricheskie-figury-13743/ugol-izmerenie-uglov-13410" TargetMode="External"/><Relationship Id="rId47" Type="http://schemas.openxmlformats.org/officeDocument/2006/relationships/hyperlink" Target="https://resh.edu.ru/subject/lesson/554/" TargetMode="External"/><Relationship Id="rId63" Type="http://schemas.openxmlformats.org/officeDocument/2006/relationships/hyperlink" Target="https://www.yaklass.ru/p/matematika/5-klass/naturalnye-chisla-13442/reshenie-tekstovykh-zadach-arifmeticheskim-sposobom-13747" TargetMode="External"/><Relationship Id="rId68" Type="http://schemas.openxmlformats.org/officeDocument/2006/relationships/hyperlink" Target="https://www.yaklass.ru/p/matematika/5-klass/obyknovennye-drobi-13744/delenie-s-ostatkom-poniatie-obyknovennoi-drobi-13672/re-89631a89-ccec-42b6-a47b-7f3769392d91" TargetMode="External"/><Relationship Id="rId84" Type="http://schemas.openxmlformats.org/officeDocument/2006/relationships/hyperlink" Target="https://resh.edu.ru/subject/lesson/28/" TargetMode="External"/><Relationship Id="rId89" Type="http://schemas.openxmlformats.org/officeDocument/2006/relationships/hyperlink" Target="https://resh.edu.ru/subject/lesson/705/" TargetMode="External"/><Relationship Id="rId112" Type="http://schemas.openxmlformats.org/officeDocument/2006/relationships/hyperlink" Target="https://resh.edu.ru/subject/lesson/27/" TargetMode="External"/><Relationship Id="rId133" Type="http://schemas.openxmlformats.org/officeDocument/2006/relationships/hyperlink" Target="https://www.yaklass.ru/p/matematika/5-klass/desiatichnye-drobi-13880/delenie-desiatichnoi-drobi-na-desiatichnuiu-drob-13671/re-3430ec7f-512c-4a40-a1cc-cef48c412e77" TargetMode="External"/><Relationship Id="rId138" Type="http://schemas.openxmlformats.org/officeDocument/2006/relationships/hyperlink" Target="https://www.yaklass.ru/p/matematika/5-klass/desiatichnye-drobi-13880/protcenty-zadachi-na-protcenty-nakhozhdenie-protcenta-ot-velichiny-i-veli_-13738/re-2d34ae88-61f0-407a-bc51-de3c1746db71" TargetMode="External"/><Relationship Id="rId154" Type="http://schemas.openxmlformats.org/officeDocument/2006/relationships/hyperlink" Target="https://youtu.be/7qW2alo7RnA" TargetMode="External"/><Relationship Id="rId159" Type="http://schemas.openxmlformats.org/officeDocument/2006/relationships/hyperlink" Target="https://youtu.be/VFFh590Mckg" TargetMode="External"/><Relationship Id="rId16" Type="http://schemas.openxmlformats.org/officeDocument/2006/relationships/hyperlink" Target="https://www.yaklass.ru/p/matematika/5-klass/naturalnye-chisla-13442/nachalnye-geometricheskie-poniatiia-priamaia-otrezok-luch-lomanaia-priamo_-13390" TargetMode="External"/><Relationship Id="rId107" Type="http://schemas.openxmlformats.org/officeDocument/2006/relationships/hyperlink" Target="https://resh.edu.ru/subject/lesson/716/" TargetMode="External"/><Relationship Id="rId11" Type="http://schemas.openxmlformats.org/officeDocument/2006/relationships/hyperlink" Target="https://www.yaklass.ru/p/matematika/5-klass/naturalnye-chisla-13442/desiatichnaia-sistema-schisleniia-rimskaia-numeratciia-13051" TargetMode="External"/><Relationship Id="rId32" Type="http://schemas.openxmlformats.org/officeDocument/2006/relationships/hyperlink" Target="https://resh.edu.ru/subject/lesson/688/" TargetMode="External"/><Relationship Id="rId37" Type="http://schemas.openxmlformats.org/officeDocument/2006/relationships/hyperlink" Target="https://resh.edu.ru/subject/lesson/690/" TargetMode="External"/><Relationship Id="rId53" Type="http://schemas.openxmlformats.org/officeDocument/2006/relationships/hyperlink" Target="https://resh.edu.ru/subject/lesson/671/" TargetMode="External"/><Relationship Id="rId58" Type="http://schemas.openxmlformats.org/officeDocument/2006/relationships/hyperlink" Target="https://resh.edu.ru/subject/lesson/672/" TargetMode="External"/><Relationship Id="rId74" Type="http://schemas.openxmlformats.org/officeDocument/2006/relationships/hyperlink" Target="https://resh.edu.ru/subject/lesson/556/" TargetMode="External"/><Relationship Id="rId79" Type="http://schemas.openxmlformats.org/officeDocument/2006/relationships/hyperlink" Target="https://www.yaklass.ru/p/matematika/5-klass/geometricheskie-tela-13832/razvertka-priamougolnogo-parallelepipeda-13552" TargetMode="External"/><Relationship Id="rId102" Type="http://schemas.openxmlformats.org/officeDocument/2006/relationships/hyperlink" Target="https://www.yaklass.ru/p/matematika/5-klass/obyknovennye-drobi-13744/umnozhenie-i-delenie-obyknovennoi-drobi-na-naturalnoe-chislo-13677" TargetMode="External"/><Relationship Id="rId123" Type="http://schemas.openxmlformats.org/officeDocument/2006/relationships/hyperlink" Target="https://www.yaklass.ru/p/matematika/5-klass/desiatichnye-drobi-13880/umnozhenie-desiatichnykh-drobei-11033/re-bbcd4d9d-c5fe-40be-ad7b-0c8a23ea75be" TargetMode="External"/><Relationship Id="rId128" Type="http://schemas.openxmlformats.org/officeDocument/2006/relationships/hyperlink" Target="https://youtu.be/NHS79AV4C1E" TargetMode="External"/><Relationship Id="rId144" Type="http://schemas.openxmlformats.org/officeDocument/2006/relationships/hyperlink" Target="https://www.yaklass.ru/p/matematika/5-klass/desiatichnye-drobi-13880/protcenty-zadachi-na-protcenty-nakhozhdenie-protcenta-ot-velichiny-i-veli_-13738/re-ff6ec691-1e67-4ce9-97f9-880a39023f8a" TargetMode="External"/><Relationship Id="rId149" Type="http://schemas.openxmlformats.org/officeDocument/2006/relationships/hyperlink" Target="https://youtu.be/tibC0uM1Eno" TargetMode="External"/><Relationship Id="rId5" Type="http://schemas.openxmlformats.org/officeDocument/2006/relationships/hyperlink" Target="https://resh.edu.ru/subject/lesson/7720/start/266212/" TargetMode="External"/><Relationship Id="rId90" Type="http://schemas.openxmlformats.org/officeDocument/2006/relationships/hyperlink" Target="https://resh.edu.ru/subject/lesson/706/" TargetMode="External"/><Relationship Id="rId95" Type="http://schemas.openxmlformats.org/officeDocument/2006/relationships/hyperlink" Target="https://resh.edu.ru/subject/lesson/709/" TargetMode="External"/><Relationship Id="rId160" Type="http://schemas.openxmlformats.org/officeDocument/2006/relationships/hyperlink" Target="https://youtu.be/VFFh590Mckg" TargetMode="External"/><Relationship Id="rId22" Type="http://schemas.openxmlformats.org/officeDocument/2006/relationships/hyperlink" Target="https://www.yaklass.ru/p/matematika/5-klass/naturalnye-chisla-13442/okruglenie-chisel-prikidka-i-otcenka-rezultatov-vychislenii-13527" TargetMode="External"/><Relationship Id="rId27" Type="http://schemas.openxmlformats.org/officeDocument/2006/relationships/hyperlink" Target="https://resh.edu.ru/subject/lesson/670/" TargetMode="External"/><Relationship Id="rId43" Type="http://schemas.openxmlformats.org/officeDocument/2006/relationships/hyperlink" Target="https://www.yaklass.ru/p/matematika/5-klass/geometricheskie-figury-13743/bissektrisa-ugla-svoistvo-bissektrisy-ugla-13414" TargetMode="External"/><Relationship Id="rId48" Type="http://schemas.openxmlformats.org/officeDocument/2006/relationships/hyperlink" Target="https://www.yaklass.ru/p/matematika/5-klass/geometricheskie-figury-13743/treugolnik-ploshchad-treugolnika-13425" TargetMode="External"/><Relationship Id="rId64" Type="http://schemas.openxmlformats.org/officeDocument/2006/relationships/hyperlink" Target="https://resh.edu.ru/subject/lesson/693/" TargetMode="External"/><Relationship Id="rId69" Type="http://schemas.openxmlformats.org/officeDocument/2006/relationships/hyperlink" Target="https://www.yaklass.ru/p/matematika/5-klass/obyknovennye-drobi-13744/delenie-s-ostatkom-poniatie-obyknovennoi-drobi-13672/re-3df28f2c-1d79-46e3-80ac-ee4cef94c28d" TargetMode="External"/><Relationship Id="rId113" Type="http://schemas.openxmlformats.org/officeDocument/2006/relationships/hyperlink" Target="https://resh.edu.ru/subject/lesson/719/" TargetMode="External"/><Relationship Id="rId118" Type="http://schemas.openxmlformats.org/officeDocument/2006/relationships/hyperlink" Target="https://resh.edu.ru/subject/lesson/719/" TargetMode="External"/><Relationship Id="rId134" Type="http://schemas.openxmlformats.org/officeDocument/2006/relationships/hyperlink" Target="https://www.yaklass.ru/p/matematika/5-klass/desiatichnye-drobi-13880/srednee-arifmeticheskoe-i-delenie-desiatichnykh-drobei-na-naturalnoe-chis_-13670/re-c28fd164-3b36-411d-ab05-133998a4f350" TargetMode="External"/><Relationship Id="rId139" Type="http://schemas.openxmlformats.org/officeDocument/2006/relationships/hyperlink" Target="https://www.yaklass.ru/p/matematika/5-klass/desiatichnye-drobi-13880/protcenty-zadachi-na-protcenty-nakhozhdenie-protcenta-ot-velichiny-i-veli_-13738/re-b6cf4005-3dc2-47bc-a7e1-07813770f791" TargetMode="External"/><Relationship Id="rId80" Type="http://schemas.openxmlformats.org/officeDocument/2006/relationships/hyperlink" Target="https://www.yaklass.ru/p/matematika/5-klass/geometricheskie-tela-13832/obem-priamougolnogo-parallelepipeda-13551" TargetMode="External"/><Relationship Id="rId85" Type="http://schemas.openxmlformats.org/officeDocument/2006/relationships/hyperlink" Target="https://www.yaklass.ru/p/matematika/5-klass/naturalnye-chisla-13442/reshenie-tekstovykh-zadach-arifmeticheskim-sposobom-13747" TargetMode="External"/><Relationship Id="rId150" Type="http://schemas.openxmlformats.org/officeDocument/2006/relationships/hyperlink" Target="https://youtu.be/tibC0uM1Eno" TargetMode="External"/><Relationship Id="rId155" Type="http://schemas.openxmlformats.org/officeDocument/2006/relationships/hyperlink" Target="https://youtu.be/33H5hrhtc4c" TargetMode="External"/><Relationship Id="rId12" Type="http://schemas.openxmlformats.org/officeDocument/2006/relationships/hyperlink" Target="https://resh.edu.ru/subject/lesson/26/" TargetMode="External"/><Relationship Id="rId17" Type="http://schemas.openxmlformats.org/officeDocument/2006/relationships/hyperlink" Target="https://www.yaklass.ru/p/matematika/5-klass/naturalnye-chisla-13442/koordinatnyi-luch-13495" TargetMode="External"/><Relationship Id="rId33" Type="http://schemas.openxmlformats.org/officeDocument/2006/relationships/hyperlink" Target="https://resh.edu.ru/subject/lesson/689/" TargetMode="External"/><Relationship Id="rId38" Type="http://schemas.openxmlformats.org/officeDocument/2006/relationships/hyperlink" Target="https://resh.edu.ru/subject/lesson/589/" TargetMode="External"/><Relationship Id="rId59" Type="http://schemas.openxmlformats.org/officeDocument/2006/relationships/hyperlink" Target="http://www.school.nd.ru/informika/math_5_klass/start.html" TargetMode="External"/><Relationship Id="rId103" Type="http://schemas.openxmlformats.org/officeDocument/2006/relationships/hyperlink" Target="https://resh.edu.ru/subject/lesson/27/" TargetMode="External"/><Relationship Id="rId108" Type="http://schemas.openxmlformats.org/officeDocument/2006/relationships/hyperlink" Target="https://resh.edu.ru/subject/lesson/717/" TargetMode="External"/><Relationship Id="rId124" Type="http://schemas.openxmlformats.org/officeDocument/2006/relationships/hyperlink" Target="https://www.yaklass.ru/p/matematika/5-klass/desiatichnye-drobi-13880/umnozhenie-desiatichnykh-drobei-11033/re-2858dfe6-0f9e-4571-9e1c-63b4007bb4d9" TargetMode="External"/><Relationship Id="rId129" Type="http://schemas.openxmlformats.org/officeDocument/2006/relationships/hyperlink" Target="https://www.yaklass.ru/p/matematika/5-klass/desiatichnye-drobi-13880/delenie-desiatichnoi-drobi-na-desiatichnuiu-drob-13671/re-53755db7-b4a7-44a0-b4f6-8cbb60b923e0" TargetMode="External"/><Relationship Id="rId54" Type="http://schemas.openxmlformats.org/officeDocument/2006/relationships/hyperlink" Target="https://www.yaklass.ru/p/matematika/5-klass/naturalnye-chisla-13442/zakony-arifmeticheskikh-deistvii-vychisleniia-s-mnogoznachnymi-chislami-13540/re-f56be70b-a7aa-44da-b672-481ebd409bee" TargetMode="External"/><Relationship Id="rId70" Type="http://schemas.openxmlformats.org/officeDocument/2006/relationships/hyperlink" Target="https://www.yaklass.ru/p/matematika/5-klass/desiatichnye-drobi-13880/stepen-s-naturalnym-pokazatelem-13669" TargetMode="External"/><Relationship Id="rId75" Type="http://schemas.openxmlformats.org/officeDocument/2006/relationships/hyperlink" Target="https://www.yaklass.ru/p/matematika/5-klass/geometricheskie-figury-13743/treugolnik-ploshchad-treugolnika-13425" TargetMode="External"/><Relationship Id="rId91" Type="http://schemas.openxmlformats.org/officeDocument/2006/relationships/hyperlink" Target="https://resh.edu.ru/subject/lesson/707/" TargetMode="External"/><Relationship Id="rId96" Type="http://schemas.openxmlformats.org/officeDocument/2006/relationships/hyperlink" Target="https://resh.edu.ru/subject/lesson/725/" TargetMode="External"/><Relationship Id="rId140" Type="http://schemas.openxmlformats.org/officeDocument/2006/relationships/hyperlink" Target="https://www.yaklass.ru/p/matematika/5-klass/desiatichnye-drobi-13880/protcenty-zadachi-na-protcenty-nakhozhdenie-protcenta-ot-velichiny-i-veli_-13738/re-f2238621-cfa6-491e-a7d1-98807c8888a5" TargetMode="External"/><Relationship Id="rId145" Type="http://schemas.openxmlformats.org/officeDocument/2006/relationships/hyperlink" Target="https://www.yaklass.ru/p/matematika/5-klass/desiatichnye-drobi-13880/protcenty-zadachi-na-protcenty-nakhozhdenie-protcenta-ot-velichiny-i-veli_-13738/re-3ba68a59-a8d3-40b1-9f16-c8957c3f7091" TargetMode="External"/><Relationship Id="rId161" Type="http://schemas.openxmlformats.org/officeDocument/2006/relationships/hyperlink" Target="https://youtu.be/VFFh590Mckg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19/start/234014/" TargetMode="External"/><Relationship Id="rId15" Type="http://schemas.openxmlformats.org/officeDocument/2006/relationships/hyperlink" Target="https://www.yaklass.ru/p/matematika/5-klass/naturalnye-chisla-13442/nachalnye-geometricheskie-poniatiia-priamaia-otrezok-luch-lomanaia-priamo_-13390" TargetMode="External"/><Relationship Id="rId23" Type="http://schemas.openxmlformats.org/officeDocument/2006/relationships/hyperlink" Target="https://resh.edu.ru/subject/lesson/669/" TargetMode="External"/><Relationship Id="rId28" Type="http://schemas.openxmlformats.org/officeDocument/2006/relationships/hyperlink" Target="https://resh.edu.ru/subject/lesson/670/" TargetMode="External"/><Relationship Id="rId36" Type="http://schemas.openxmlformats.org/officeDocument/2006/relationships/hyperlink" Target="https://www.yaklass.ru/p/matematika/5-klass/naturalnye-chisla-13442/matematicheskii-iazyk-i-matematicheskaia-model-13838" TargetMode="External"/><Relationship Id="rId49" Type="http://schemas.openxmlformats.org/officeDocument/2006/relationships/hyperlink" Target="https://www.yaklass.ru/p/matematika/5-klass/geometricheskie-figury-13743/svoistvo-uglov-treugolnika-razmery-obektov-okruzhaiushchego-mira-masshtab-13426" TargetMode="External"/><Relationship Id="rId57" Type="http://schemas.openxmlformats.org/officeDocument/2006/relationships/hyperlink" Target="https://resh.edu.ru/subject/lesson/671/" TargetMode="External"/><Relationship Id="rId106" Type="http://schemas.openxmlformats.org/officeDocument/2006/relationships/hyperlink" Target="https://resh.edu.ru/subject/lesson/712/" TargetMode="External"/><Relationship Id="rId114" Type="http://schemas.openxmlformats.org/officeDocument/2006/relationships/hyperlink" Target="https://www.yaklass.ru/p/matematika/5-klass/desiatichnye-drobi-13880/slozhenie-i-vychitanie-desiatichnykh-drobei-13628/re-13ccce5d-ca96-4518-bfff-fbfeccf4fcf1" TargetMode="External"/><Relationship Id="rId119" Type="http://schemas.openxmlformats.org/officeDocument/2006/relationships/hyperlink" Target="https://www.yaklass.ru/p/matematika/5-klass/desiatichnye-drobi-13880/umnozhenie-desiatichnykh-drobei-11033/re-c715847c-a66a-4308-8abf-aa7a801f2eb7" TargetMode="External"/><Relationship Id="rId127" Type="http://schemas.openxmlformats.org/officeDocument/2006/relationships/hyperlink" Target="https://youtu.be/nY6novzLD0k" TargetMode="External"/><Relationship Id="rId10" Type="http://schemas.openxmlformats.org/officeDocument/2006/relationships/hyperlink" Target="https://www.yaklass.ru/p/matematika/5-klass/naturalnye-chisla-13442/desiatichnaia-sistema-schisleniia-rimskaia-numeratciia-13051" TargetMode="External"/><Relationship Id="rId31" Type="http://schemas.openxmlformats.org/officeDocument/2006/relationships/hyperlink" Target="https://resh.edu.ru/subject/lesson/681/" TargetMode="External"/><Relationship Id="rId44" Type="http://schemas.openxmlformats.org/officeDocument/2006/relationships/hyperlink" Target="https://resh.edu.ru/subject/lesson/590/" TargetMode="External"/><Relationship Id="rId52" Type="http://schemas.openxmlformats.org/officeDocument/2006/relationships/hyperlink" Target="https://resh.edu.ru/subject/lesson/606/" TargetMode="External"/><Relationship Id="rId60" Type="http://schemas.openxmlformats.org/officeDocument/2006/relationships/hyperlink" Target="https://resh.edu.ru/subject/lesson/683/" TargetMode="External"/><Relationship Id="rId65" Type="http://schemas.openxmlformats.org/officeDocument/2006/relationships/hyperlink" Target="https://resh.edu.ru/subject/lesson/694/" TargetMode="External"/><Relationship Id="rId73" Type="http://schemas.openxmlformats.org/officeDocument/2006/relationships/hyperlink" Target="https://resh.edu.ru/subject/lesson/586/" TargetMode="External"/><Relationship Id="rId78" Type="http://schemas.openxmlformats.org/officeDocument/2006/relationships/hyperlink" Target="https://www.yaklass.ru/p/matematika/5-klass/geometricheskie-tela-13832/priamougolnyi-parallelepiped-13545" TargetMode="External"/><Relationship Id="rId81" Type="http://schemas.openxmlformats.org/officeDocument/2006/relationships/hyperlink" Target="https://resh.edu.ru/subject/lesson/557/" TargetMode="External"/><Relationship Id="rId86" Type="http://schemas.openxmlformats.org/officeDocument/2006/relationships/hyperlink" Target="https://resh.edu.ru/subject/lesson/703/" TargetMode="External"/><Relationship Id="rId94" Type="http://schemas.openxmlformats.org/officeDocument/2006/relationships/hyperlink" Target="https://www.yaklass.ru/p/matematika/5-klass/obyknovennye-drobi-13744/delenie-s-ostatkom-poniatie-obyknovennoi-drobi-13672" TargetMode="External"/><Relationship Id="rId99" Type="http://schemas.openxmlformats.org/officeDocument/2006/relationships/hyperlink" Target="https://resh.edu.ru/subject/lesson/673/" TargetMode="External"/><Relationship Id="rId101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122" Type="http://schemas.openxmlformats.org/officeDocument/2006/relationships/hyperlink" Target="https://www.yaklass.ru/p/matematika/5-klass/desiatichnye-drobi-13880/umnozhenie-desiatichnykh-drobei-11033/re-889c9605-a90a-4b77-bd30-23f6260df4f1" TargetMode="External"/><Relationship Id="rId130" Type="http://schemas.openxmlformats.org/officeDocument/2006/relationships/hyperlink" Target="https://youtu.be/Fca7WfW_jIg" TargetMode="External"/><Relationship Id="rId135" Type="http://schemas.openxmlformats.org/officeDocument/2006/relationships/hyperlink" Target="https://youtu.be/lFQO20c0FfI" TargetMode="External"/><Relationship Id="rId143" Type="http://schemas.openxmlformats.org/officeDocument/2006/relationships/hyperlink" Target="https://youtu.be/YsGZ-P0QaJI" TargetMode="External"/><Relationship Id="rId148" Type="http://schemas.openxmlformats.org/officeDocument/2006/relationships/hyperlink" Target="https://www.yaklass.ru/p/matematika/5-klass/desiatichnye-drobi-13880/protcenty-zadachi-na-protcenty-nakhozhdenie-protcenta-ot-velichiny-i-veli_-13738/re-c2d0b3a2-5fbd-4caf-a214-dc9174432db0" TargetMode="External"/><Relationship Id="rId151" Type="http://schemas.openxmlformats.org/officeDocument/2006/relationships/hyperlink" Target="https://youtu.be/XQCChCm3jWk" TargetMode="External"/><Relationship Id="rId156" Type="http://schemas.openxmlformats.org/officeDocument/2006/relationships/hyperlink" Target="https://youtu.be/vVomN1ExVzk" TargetMode="External"/><Relationship Id="rId4" Type="http://schemas.openxmlformats.org/officeDocument/2006/relationships/hyperlink" Target="https://resh.edu.ru/subject/lesson/7721/start/287636/" TargetMode="External"/><Relationship Id="rId9" Type="http://schemas.openxmlformats.org/officeDocument/2006/relationships/hyperlink" Target="https://resh.edu.ru/subject/lesson/680/" TargetMode="External"/><Relationship Id="rId13" Type="http://schemas.openxmlformats.org/officeDocument/2006/relationships/hyperlink" Target="https://resh.edu.ru/subject/lesson/29/" TargetMode="External"/><Relationship Id="rId18" Type="http://schemas.openxmlformats.org/officeDocument/2006/relationships/hyperlink" Target="https://www.yaklass.ru/p/matematika/5-klass/naturalnye-chisla-13442/koordinatnyi-luch-13495" TargetMode="External"/><Relationship Id="rId39" Type="http://schemas.openxmlformats.org/officeDocument/2006/relationships/hyperlink" Target="https://www.yaklass.ru/p/matematika/5-klass/geometricheskie-figury-13743/ugol-izmerenie-uglov-13410" TargetMode="External"/><Relationship Id="rId109" Type="http://schemas.openxmlformats.org/officeDocument/2006/relationships/hyperlink" Target="https://resh.edu.ru/subject/lesson/718/" TargetMode="External"/><Relationship Id="rId34" Type="http://schemas.openxmlformats.org/officeDocument/2006/relationships/hyperlink" Target="https://www.yaklass.ru/p/matematika/5-klass/naturalnye-chisla-13442/formuly-uravneniia-uproshchenie-vyrazhenii-13788" TargetMode="External"/><Relationship Id="rId50" Type="http://schemas.openxmlformats.org/officeDocument/2006/relationships/hyperlink" Target="https://www.yaklass.ru/p/matematika/5-klass/geometricheskie-figury-13743/perpendikuliarnost-priamykh-rasstoianie-ot-tochki-do-priamoi-seredinnyi-p_-13523" TargetMode="External"/><Relationship Id="rId55" Type="http://schemas.openxmlformats.org/officeDocument/2006/relationships/hyperlink" Target="http://www.school.nd.ru/informika/math_5_klass/start.html" TargetMode="External"/><Relationship Id="rId76" Type="http://schemas.openxmlformats.org/officeDocument/2006/relationships/hyperlink" Target="https://resh.edu.ru/subject/lesson/494/" TargetMode="External"/><Relationship Id="rId97" Type="http://schemas.openxmlformats.org/officeDocument/2006/relationships/hyperlink" Target="https://resh.edu.ru/subject/lesson/710/" TargetMode="External"/><Relationship Id="rId104" Type="http://schemas.openxmlformats.org/officeDocument/2006/relationships/hyperlink" Target="https://resh.edu.ru/subject/lesson/345/" TargetMode="External"/><Relationship Id="rId120" Type="http://schemas.openxmlformats.org/officeDocument/2006/relationships/hyperlink" Target="https://youtu.be/rZoA7HjgiE0" TargetMode="External"/><Relationship Id="rId125" Type="http://schemas.openxmlformats.org/officeDocument/2006/relationships/hyperlink" Target="https://www.yaklass.ru/p/matematika/5-klass/desiatichnye-drobi-13880/umnozhenie-desiatichnykh-drobei-11033/re-8cbd91a1-23ab-489b-84c3-48a6fd02ac5a" TargetMode="External"/><Relationship Id="rId141" Type="http://schemas.openxmlformats.org/officeDocument/2006/relationships/hyperlink" Target="https://youtu.be/PuxE50ecx7A" TargetMode="External"/><Relationship Id="rId146" Type="http://schemas.openxmlformats.org/officeDocument/2006/relationships/hyperlink" Target="https://www.yaklass.ru/p/matematika/5-klass/desiatichnye-drobi-13880/protcenty-zadachi-na-protcenty-nakhozhdenie-protcenta-ot-velichiny-i-veli_-13738/re-6e8b484a-e8db-44f8-9536-251a1f8bda68" TargetMode="External"/><Relationship Id="rId7" Type="http://schemas.openxmlformats.org/officeDocument/2006/relationships/hyperlink" Target="https://resh.edu.ru/subject/lesson/19/" TargetMode="External"/><Relationship Id="rId71" Type="http://schemas.openxmlformats.org/officeDocument/2006/relationships/hyperlink" Target="https://www.yaklass.ru/p/matematika/5-klass/desiatichnye-drobi-13880/stepen-s-naturalnym-pokazatelem-13669" TargetMode="External"/><Relationship Id="rId92" Type="http://schemas.openxmlformats.org/officeDocument/2006/relationships/hyperlink" Target="https://resh.edu.ru/subject/lesson/708/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www.yaklass.ru/p/matematika/5-klass/naturalnye-chisla-13442/zakony-arifmeticheskikh-deistvii-vychisleniia-s-mnogoznachnymi-chislami-13540" TargetMode="External"/><Relationship Id="rId24" Type="http://schemas.openxmlformats.org/officeDocument/2006/relationships/hyperlink" Target="https://resh.edu.ru/subject/lesson/669/" TargetMode="External"/><Relationship Id="rId40" Type="http://schemas.openxmlformats.org/officeDocument/2006/relationships/hyperlink" Target="https://resh.edu.ru/subject/lesson/563/" TargetMode="External"/><Relationship Id="rId45" Type="http://schemas.openxmlformats.org/officeDocument/2006/relationships/hyperlink" Target="https://resh.edu.ru/subject/lesson/555/" TargetMode="External"/><Relationship Id="rId66" Type="http://schemas.openxmlformats.org/officeDocument/2006/relationships/hyperlink" Target="https://resh.edu.ru/subject/lesson/701/" TargetMode="External"/><Relationship Id="rId87" Type="http://schemas.openxmlformats.org/officeDocument/2006/relationships/hyperlink" Target="https://www.yaklass.ru/p/matematika/5-klass/obyknovennye-drobi-13744/delenie-s-ostatkom-poniatie-obyknovennoi-drobi-13672" TargetMode="External"/><Relationship Id="rId110" Type="http://schemas.openxmlformats.org/officeDocument/2006/relationships/hyperlink" Target="https://www.yaklass.ru/p/matematika/5-klass/desiatichnye-drobi-13880/poniatie-desiatichnoi-drobi-predstavlenie-desiatichnoi-drobi-v-vide-obykn_-13596" TargetMode="External"/><Relationship Id="rId115" Type="http://schemas.openxmlformats.org/officeDocument/2006/relationships/hyperlink" Target="https://www.yaklass.ru/p/matematika/5-klass/desiatichnye-drobi-13880/slozhenie-i-vychitanie-desiatichnykh-drobei-13628/re-85ccb6bf-6c3f-4dac-88b6-13230d835997" TargetMode="External"/><Relationship Id="rId131" Type="http://schemas.openxmlformats.org/officeDocument/2006/relationships/hyperlink" Target="https://www.yaklass.ru/p/matematika/5-klass/desiatichnye-drobi-13880/delenie-desiatichnoi-drobi-na-desiatichnuiu-drob-13671/re-b654f4cd-5982-4ba8-9be4-87067814649c" TargetMode="External"/><Relationship Id="rId136" Type="http://schemas.openxmlformats.org/officeDocument/2006/relationships/hyperlink" Target="https://www.yaklass.ru/p/matematika/5-klass/desiatichnye-drobi-13880/srednee-arifmeticheskoe-i-delenie-desiatichnykh-drobei-na-naturalnoe-chis_-13670/re-4a6f979f-9049-4eab-a447-ceba3243c104" TargetMode="External"/><Relationship Id="rId157" Type="http://schemas.openxmlformats.org/officeDocument/2006/relationships/hyperlink" Target="https://youtu.be/33H5hrhtc4c" TargetMode="External"/><Relationship Id="rId61" Type="http://schemas.openxmlformats.org/officeDocument/2006/relationships/hyperlink" Target="http://www.school.nd.ru/informika/math_5_klass/start.html" TargetMode="External"/><Relationship Id="rId82" Type="http://schemas.openxmlformats.org/officeDocument/2006/relationships/hyperlink" Target="https://resh.edu.ru/subject/lesson/557/" TargetMode="External"/><Relationship Id="rId152" Type="http://schemas.openxmlformats.org/officeDocument/2006/relationships/hyperlink" Target="https://youtu.be/7qW2alo7RnA" TargetMode="External"/><Relationship Id="rId19" Type="http://schemas.openxmlformats.org/officeDocument/2006/relationships/hyperlink" Target="https://www.yaklass.ru/p/matematika/5-klass/naturalnye-chisla-13442/koordinatnyi-luch-13495" TargetMode="External"/><Relationship Id="rId14" Type="http://schemas.openxmlformats.org/officeDocument/2006/relationships/hyperlink" Target="https://resh.edu.ru/subject/lesson/585/" TargetMode="External"/><Relationship Id="rId30" Type="http://schemas.openxmlformats.org/officeDocument/2006/relationships/hyperlink" Target="https://www.yaklass.ru/p/matematika/5-klass/naturalnye-chisla-13442/zakony-arifmeticheskikh-deistvii-vychisleniia-s-mnogoznachnymi-chislami-13540" TargetMode="External"/><Relationship Id="rId35" Type="http://schemas.openxmlformats.org/officeDocument/2006/relationships/hyperlink" Target="https://www.yaklass.ru/p/matematika/5-klass/naturalnye-chisla-13442/formuly-uravneniia-uproshchenie-vyrazhenii-13788" TargetMode="External"/><Relationship Id="rId56" Type="http://schemas.openxmlformats.org/officeDocument/2006/relationships/hyperlink" Target="http://www.school.nd.ru/informika/math_5_klass/start.html" TargetMode="External"/><Relationship Id="rId77" Type="http://schemas.openxmlformats.org/officeDocument/2006/relationships/hyperlink" Target="https://resh.edu.ru/subject/lesson/565/" TargetMode="External"/><Relationship Id="rId100" Type="http://schemas.openxmlformats.org/officeDocument/2006/relationships/hyperlink" Target="https://resh.edu.ru/subject/lesson/714/" TargetMode="External"/><Relationship Id="rId105" Type="http://schemas.openxmlformats.org/officeDocument/2006/relationships/hyperlink" Target="https://resh.edu.ru/subject/lesson/343/" TargetMode="External"/><Relationship Id="rId126" Type="http://schemas.openxmlformats.org/officeDocument/2006/relationships/hyperlink" Target="https://www.yaklass.ru/p/matematika/5-klass/desiatichnye-drobi-13880/delenie-desiatichnoi-drobi-na-desiatichnuiu-drob-13671/re-0e1cb139-1733-4d02-a764-3137955c6943" TargetMode="External"/><Relationship Id="rId147" Type="http://schemas.openxmlformats.org/officeDocument/2006/relationships/hyperlink" Target="https://youtu.be/bkkErsvDvYA" TargetMode="External"/><Relationship Id="rId8" Type="http://schemas.openxmlformats.org/officeDocument/2006/relationships/hyperlink" Target="https://www.yaklass.ru/p/matematika/5-klass/naturalnye-chisla-13442/desiatichnaia-sistema-schisleniia-rimskaia-numeratciia-13051/re-0af75638-6fc0-432e-b119-1cc2255f14d2" TargetMode="External"/><Relationship Id="rId51" Type="http://schemas.openxmlformats.org/officeDocument/2006/relationships/hyperlink" Target="https://resh.edu.ru/subject/lesson/605/" TargetMode="External"/><Relationship Id="rId72" Type="http://schemas.openxmlformats.org/officeDocument/2006/relationships/hyperlink" Target="https://resh.edu.ru/subject/lesson/584/" TargetMode="External"/><Relationship Id="rId93" Type="http://schemas.openxmlformats.org/officeDocument/2006/relationships/hyperlink" Target="https://resh.edu.ru/subject/lesson/16/" TargetMode="External"/><Relationship Id="rId98" Type="http://schemas.openxmlformats.org/officeDocument/2006/relationships/hyperlink" Target="https://resh.edu.ru/subject/lesson/713/" TargetMode="External"/><Relationship Id="rId121" Type="http://schemas.openxmlformats.org/officeDocument/2006/relationships/hyperlink" Target="https://www.yaklass.ru/p/matematika/5-klass/desiatichnye-drobi-13880/umnozhenie-desiatichnykh-drobei-11033/re-4941d392-0bbf-4646-8381-78a232a586f7" TargetMode="External"/><Relationship Id="rId142" Type="http://schemas.openxmlformats.org/officeDocument/2006/relationships/hyperlink" Target="https://www.yaklass.ru/p/matematika/5-klass/desiatichnye-drobi-13880/protcenty-zadachi-na-protcenty-nakhozhdenie-protcenta-ot-velichiny-i-veli_-13738/re-b969e653-9abe-4180-934d-7fd9b7c27f73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www.yaklass.ru/p/matematika/5-klass/naturalnye-chisla-13442/zakony-arifmeticheskikh-deistvii-vychisleniia-s-mnogoznachnymi-chislami-13540" TargetMode="External"/><Relationship Id="rId46" Type="http://schemas.openxmlformats.org/officeDocument/2006/relationships/hyperlink" Target="https://resh.edu.ru/subject/lesson/582/" TargetMode="External"/><Relationship Id="rId67" Type="http://schemas.openxmlformats.org/officeDocument/2006/relationships/hyperlink" Target="https://resh.edu.ru/subject/lesson/687/" TargetMode="External"/><Relationship Id="rId116" Type="http://schemas.openxmlformats.org/officeDocument/2006/relationships/hyperlink" Target="https://resh.edu.ru/subject/lesson/719/" TargetMode="External"/><Relationship Id="rId137" Type="http://schemas.openxmlformats.org/officeDocument/2006/relationships/hyperlink" Target="https://www.yaklass.ru/p/matematika/5-klass/desiatichnye-drobi-13880/srednee-arifmeticheskoe-i-delenie-desiatichnykh-drobei-na-naturalnoe-chis_-13670/re-3b989847-c72d-474e-b987-77003e8ea191" TargetMode="External"/><Relationship Id="rId158" Type="http://schemas.openxmlformats.org/officeDocument/2006/relationships/hyperlink" Target="https://youtu.be/vVomN1ExVzk" TargetMode="External"/><Relationship Id="rId20" Type="http://schemas.openxmlformats.org/officeDocument/2006/relationships/hyperlink" Target="https://resh.edu.ru/subject/lesson/23/" TargetMode="External"/><Relationship Id="rId41" Type="http://schemas.openxmlformats.org/officeDocument/2006/relationships/hyperlink" Target="https://resh.edu.ru/subject/lesson/563/" TargetMode="External"/><Relationship Id="rId62" Type="http://schemas.openxmlformats.org/officeDocument/2006/relationships/hyperlink" Target="https://resh.edu.ru/subject/lesson/684/" TargetMode="External"/><Relationship Id="rId83" Type="http://schemas.openxmlformats.org/officeDocument/2006/relationships/hyperlink" Target="https://resh.edu.ru/subject/lesson/18/" TargetMode="External"/><Relationship Id="rId88" Type="http://schemas.openxmlformats.org/officeDocument/2006/relationships/hyperlink" Target="https://resh.edu.ru/subject/lesson/704/" TargetMode="External"/><Relationship Id="rId111" Type="http://schemas.openxmlformats.org/officeDocument/2006/relationships/hyperlink" Target="https://www.yaklass.ru/p/matematika/5-klass/desiatichnye-drobi-13880/sravnenie-desiatichnykh-drobei-13416" TargetMode="External"/><Relationship Id="rId132" Type="http://schemas.openxmlformats.org/officeDocument/2006/relationships/hyperlink" Target="https://www.yaklass.ru/p/matematika/5-klass/desiatichnye-drobi-13880/delenie-desiatichnoi-drobi-na-desiatichnuiu-drob-13671/re-39066779-f40d-406d-a2d9-f479d9c14c5c" TargetMode="External"/><Relationship Id="rId153" Type="http://schemas.openxmlformats.org/officeDocument/2006/relationships/hyperlink" Target="https://youtu.be/XQCChCm3jW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1034</TotalTime>
  <Pages>33</Pages>
  <Words>7079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Vladimir Sedov</cp:lastModifiedBy>
  <cp:revision>14</cp:revision>
  <dcterms:created xsi:type="dcterms:W3CDTF">2020-03-17T18:39:00Z</dcterms:created>
  <dcterms:modified xsi:type="dcterms:W3CDTF">2020-09-30T12:12:00Z</dcterms:modified>
</cp:coreProperties>
</file>